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11" w:rsidRDefault="00CC1C11" w:rsidP="00CC1C11">
      <w:pPr>
        <w:rPr>
          <w:rFonts w:ascii="Calibri" w:hAnsi="Calibri"/>
          <w:b/>
          <w:sz w:val="28"/>
          <w:szCs w:val="28"/>
          <w:u w:val="single"/>
        </w:rPr>
      </w:pPr>
      <w:r w:rsidRPr="0090106C">
        <w:rPr>
          <w:rFonts w:ascii="Calibri" w:hAnsi="Calibri"/>
          <w:sz w:val="28"/>
          <w:szCs w:val="28"/>
        </w:rPr>
        <w:t xml:space="preserve">  </w:t>
      </w:r>
      <w:r w:rsidR="00F12097" w:rsidRPr="0090106C">
        <w:rPr>
          <w:rFonts w:ascii="Calibri" w:hAnsi="Calibri"/>
          <w:noProof/>
          <w:sz w:val="28"/>
          <w:szCs w:val="28"/>
        </w:rPr>
        <w:drawing>
          <wp:inline distT="0" distB="0" distL="0" distR="0" wp14:anchorId="1FC3EFFF" wp14:editId="3ADACA73">
            <wp:extent cx="248602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11" w:rsidRDefault="00386D4E" w:rsidP="00CC1C11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br/>
      </w:r>
      <w:r w:rsidR="00CC1C11" w:rsidRPr="00386D4E">
        <w:rPr>
          <w:rFonts w:ascii="Calibri" w:hAnsi="Calibri"/>
          <w:b/>
          <w:u w:val="single"/>
        </w:rPr>
        <w:t>Title</w:t>
      </w:r>
      <w:r w:rsidR="00CC1C11" w:rsidRPr="00386D4E">
        <w:rPr>
          <w:rFonts w:ascii="Calibri" w:hAnsi="Calibri"/>
          <w:b/>
        </w:rPr>
        <w:t>:</w:t>
      </w:r>
      <w:r w:rsidR="00564C7C" w:rsidRPr="00386D4E">
        <w:rPr>
          <w:rFonts w:ascii="Calibri" w:hAnsi="Calibri"/>
        </w:rPr>
        <w:t xml:space="preserve">  </w:t>
      </w:r>
      <w:r w:rsidR="00BD4C83" w:rsidRPr="00386D4E">
        <w:rPr>
          <w:rFonts w:ascii="Calibri" w:hAnsi="Calibri"/>
        </w:rPr>
        <w:t xml:space="preserve">Dock </w:t>
      </w:r>
      <w:r w:rsidR="001B00DA" w:rsidRPr="00386D4E">
        <w:rPr>
          <w:rFonts w:ascii="Calibri" w:hAnsi="Calibri"/>
        </w:rPr>
        <w:t>Supervisor</w:t>
      </w:r>
    </w:p>
    <w:p w:rsidR="00CC1C11" w:rsidRPr="00386D4E" w:rsidRDefault="00CC1C11" w:rsidP="00CC1C11">
      <w:pPr>
        <w:rPr>
          <w:rFonts w:ascii="Calibri" w:hAnsi="Calibri"/>
        </w:rPr>
      </w:pPr>
    </w:p>
    <w:p w:rsidR="00B033B9" w:rsidRDefault="00B033B9" w:rsidP="00CC1C11">
      <w:pPr>
        <w:rPr>
          <w:rFonts w:ascii="Calibri" w:hAnsi="Calibri"/>
        </w:rPr>
      </w:pPr>
      <w:r w:rsidRPr="00386D4E">
        <w:rPr>
          <w:rFonts w:ascii="Calibri" w:hAnsi="Calibri"/>
          <w:b/>
          <w:u w:val="single"/>
        </w:rPr>
        <w:t>Hours:</w:t>
      </w:r>
      <w:r w:rsidRPr="00386D4E">
        <w:rPr>
          <w:rFonts w:ascii="Calibri" w:hAnsi="Calibri"/>
        </w:rPr>
        <w:t xml:space="preserve"> </w:t>
      </w:r>
      <w:r w:rsidR="00EE5DAF" w:rsidRPr="00386D4E">
        <w:rPr>
          <w:rFonts w:ascii="Calibri" w:hAnsi="Calibri"/>
        </w:rPr>
        <w:t xml:space="preserve"> </w:t>
      </w:r>
      <w:r w:rsidR="00564C7C" w:rsidRPr="00386D4E">
        <w:rPr>
          <w:rFonts w:ascii="Calibri" w:hAnsi="Calibri"/>
        </w:rPr>
        <w:t>Seasonal</w:t>
      </w:r>
      <w:r w:rsidR="00E553D0">
        <w:rPr>
          <w:rFonts w:ascii="Calibri" w:hAnsi="Calibri"/>
        </w:rPr>
        <w:t xml:space="preserve">, late April through early October. </w:t>
      </w:r>
      <w:r w:rsidR="00E553D0" w:rsidRPr="007D5DC1">
        <w:rPr>
          <w:rFonts w:ascii="Calibri" w:eastAsia="Times New Roman" w:hAnsi="Calibri" w:cs="Arial"/>
          <w:lang w:val="en"/>
        </w:rPr>
        <w:t xml:space="preserve">Shift times include: weekend mornings/afternoons and afternoon/evenings from May – September and weekday mornings/afternoons and weekday afternoon/evenings from Memorial Day- Labor Day. At least 4 weekend days per month </w:t>
      </w:r>
      <w:r w:rsidR="00E553D0">
        <w:rPr>
          <w:rFonts w:ascii="Calibri" w:eastAsia="Times New Roman" w:hAnsi="Calibri" w:cs="Arial"/>
          <w:lang w:val="en"/>
        </w:rPr>
        <w:t>and at least one Summer Holiday required.</w:t>
      </w:r>
    </w:p>
    <w:p w:rsidR="007A7330" w:rsidRPr="00386D4E" w:rsidRDefault="007A7330" w:rsidP="00CC1C11">
      <w:pPr>
        <w:rPr>
          <w:rFonts w:ascii="Calibri" w:hAnsi="Calibri"/>
          <w:b/>
          <w:u w:val="single"/>
        </w:rPr>
      </w:pPr>
    </w:p>
    <w:p w:rsidR="00F03370" w:rsidRDefault="00F03370" w:rsidP="00F0337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Compensation</w:t>
      </w:r>
      <w:r w:rsidRPr="00386D4E">
        <w:rPr>
          <w:rFonts w:ascii="Calibri" w:hAnsi="Calibri"/>
          <w:b/>
        </w:rPr>
        <w:t>:</w:t>
      </w:r>
      <w:r w:rsidRPr="00386D4E">
        <w:rPr>
          <w:rFonts w:ascii="Calibri" w:hAnsi="Calibri"/>
        </w:rPr>
        <w:t xml:space="preserve">  </w:t>
      </w:r>
      <w:r w:rsidR="00345371">
        <w:rPr>
          <w:rFonts w:ascii="Calibri" w:hAnsi="Calibri"/>
        </w:rPr>
        <w:t>Non-Exempt</w:t>
      </w:r>
      <w:r w:rsidR="0038646A">
        <w:rPr>
          <w:rFonts w:ascii="Calibri" w:hAnsi="Calibri"/>
        </w:rPr>
        <w:t>, Part Time</w:t>
      </w:r>
      <w:r w:rsidR="00345371">
        <w:rPr>
          <w:rFonts w:ascii="Calibri" w:hAnsi="Calibri"/>
        </w:rPr>
        <w:t xml:space="preserve">; </w:t>
      </w:r>
      <w:proofErr w:type="gramStart"/>
      <w:r w:rsidR="007A7330">
        <w:rPr>
          <w:rFonts w:ascii="Calibri" w:hAnsi="Calibri"/>
        </w:rPr>
        <w:t>Starting</w:t>
      </w:r>
      <w:proofErr w:type="gramEnd"/>
      <w:r w:rsidR="007A7330">
        <w:rPr>
          <w:rFonts w:ascii="Calibri" w:hAnsi="Calibri"/>
        </w:rPr>
        <w:t xml:space="preserve"> at </w:t>
      </w:r>
      <w:r>
        <w:rPr>
          <w:rFonts w:ascii="Calibri" w:hAnsi="Calibri"/>
        </w:rPr>
        <w:t xml:space="preserve">$14/hour </w:t>
      </w:r>
    </w:p>
    <w:p w:rsidR="00345371" w:rsidRDefault="00345371" w:rsidP="00F03370">
      <w:pPr>
        <w:rPr>
          <w:rFonts w:ascii="Calibri" w:hAnsi="Calibri"/>
        </w:rPr>
      </w:pPr>
    </w:p>
    <w:p w:rsidR="00345371" w:rsidRDefault="00345371" w:rsidP="00345371">
      <w:pPr>
        <w:rPr>
          <w:rFonts w:ascii="Calibri" w:hAnsi="Calibri"/>
        </w:rPr>
      </w:pPr>
      <w:r w:rsidRPr="00386D4E">
        <w:rPr>
          <w:rFonts w:ascii="Calibri" w:hAnsi="Calibri"/>
          <w:b/>
          <w:u w:val="single"/>
        </w:rPr>
        <w:t>Reports to:</w:t>
      </w:r>
      <w:r w:rsidRPr="00386D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Assistant Director of Waterfront and Community Programs</w:t>
      </w:r>
    </w:p>
    <w:p w:rsidR="00386D4E" w:rsidRPr="00386D4E" w:rsidRDefault="00386D4E" w:rsidP="00CC1C11">
      <w:pPr>
        <w:rPr>
          <w:rFonts w:ascii="Calibri" w:hAnsi="Calibri"/>
        </w:rPr>
      </w:pPr>
    </w:p>
    <w:p w:rsidR="00CD6F85" w:rsidRPr="00386D4E" w:rsidRDefault="00CC1C11" w:rsidP="00002EAA">
      <w:pPr>
        <w:autoSpaceDE w:val="0"/>
        <w:autoSpaceDN w:val="0"/>
        <w:adjustRightInd w:val="0"/>
        <w:rPr>
          <w:rFonts w:ascii="Calibri" w:hAnsi="Calibri" w:cs="Arial"/>
        </w:rPr>
      </w:pPr>
      <w:r w:rsidRPr="00386D4E">
        <w:rPr>
          <w:rFonts w:ascii="Calibri" w:hAnsi="Calibri"/>
          <w:b/>
          <w:u w:val="single"/>
        </w:rPr>
        <w:t>Description</w:t>
      </w:r>
      <w:r w:rsidR="00F03370">
        <w:rPr>
          <w:rFonts w:ascii="Calibri" w:hAnsi="Calibri"/>
          <w:b/>
        </w:rPr>
        <w:t xml:space="preserve">: </w:t>
      </w:r>
      <w:r w:rsidR="0066282E" w:rsidRPr="00386D4E">
        <w:rPr>
          <w:rFonts w:ascii="Calibri" w:eastAsia="Times New Roman" w:hAnsi="Calibri" w:cs="Arial"/>
          <w:lang w:val="en"/>
        </w:rPr>
        <w:t>Dock Supervisors</w:t>
      </w:r>
      <w:r w:rsidR="00BD4C83" w:rsidRPr="00386D4E">
        <w:rPr>
          <w:rFonts w:ascii="Calibri" w:eastAsia="Times New Roman" w:hAnsi="Calibri" w:cs="Arial"/>
          <w:lang w:val="en"/>
        </w:rPr>
        <w:t xml:space="preserve"> are responsible for ensuring that proper safety pro</w:t>
      </w:r>
      <w:r w:rsidR="00564C7C" w:rsidRPr="00386D4E">
        <w:rPr>
          <w:rFonts w:ascii="Calibri" w:eastAsia="Times New Roman" w:hAnsi="Calibri" w:cs="Arial"/>
          <w:lang w:val="en"/>
        </w:rPr>
        <w:t xml:space="preserve">tocol and visitor assistance </w:t>
      </w:r>
      <w:r w:rsidR="00F03370">
        <w:rPr>
          <w:rFonts w:ascii="Calibri" w:eastAsia="Times New Roman" w:hAnsi="Calibri" w:cs="Arial"/>
          <w:lang w:val="en"/>
        </w:rPr>
        <w:t xml:space="preserve">are </w:t>
      </w:r>
      <w:r w:rsidR="00BD4C83" w:rsidRPr="00386D4E">
        <w:rPr>
          <w:rFonts w:ascii="Calibri" w:eastAsia="Times New Roman" w:hAnsi="Calibri" w:cs="Arial"/>
          <w:lang w:val="en"/>
        </w:rPr>
        <w:t>provided during waterfront programming, including</w:t>
      </w:r>
      <w:r w:rsidR="00F03370">
        <w:rPr>
          <w:rFonts w:ascii="Calibri" w:eastAsia="Times New Roman" w:hAnsi="Calibri" w:cs="Arial"/>
          <w:lang w:val="en"/>
        </w:rPr>
        <w:t xml:space="preserve"> Paddle Penn’s Landing, small</w:t>
      </w:r>
      <w:r w:rsidR="00BD4C83" w:rsidRPr="00386D4E">
        <w:rPr>
          <w:rFonts w:ascii="Calibri" w:eastAsia="Times New Roman" w:hAnsi="Calibri" w:cs="Arial"/>
          <w:lang w:val="en"/>
        </w:rPr>
        <w:t xml:space="preserve"> </w:t>
      </w:r>
      <w:r w:rsidR="00564C7C" w:rsidRPr="00386D4E">
        <w:rPr>
          <w:rFonts w:ascii="Calibri" w:eastAsia="Times New Roman" w:hAnsi="Calibri" w:cs="Arial"/>
          <w:lang w:val="en"/>
        </w:rPr>
        <w:t xml:space="preserve">boat rentals, special events </w:t>
      </w:r>
      <w:r w:rsidR="00BD4C83" w:rsidRPr="00386D4E">
        <w:rPr>
          <w:rFonts w:ascii="Calibri" w:eastAsia="Times New Roman" w:hAnsi="Calibri" w:cs="Arial"/>
          <w:lang w:val="en"/>
        </w:rPr>
        <w:t xml:space="preserve">and summer camp. </w:t>
      </w:r>
      <w:r w:rsidR="0066282E" w:rsidRPr="00386D4E">
        <w:rPr>
          <w:rFonts w:ascii="Calibri" w:eastAsia="Times New Roman" w:hAnsi="Calibri" w:cs="Arial"/>
          <w:lang w:val="en"/>
        </w:rPr>
        <w:t>Dock Supervisor</w:t>
      </w:r>
      <w:r w:rsidR="00F03370">
        <w:rPr>
          <w:rFonts w:ascii="Calibri" w:eastAsia="Times New Roman" w:hAnsi="Calibri" w:cs="Arial"/>
          <w:lang w:val="en"/>
        </w:rPr>
        <w:t>s are responsible for monitoring and coaching Dock Hands and enforcing all Waterfront policies and procedures.</w:t>
      </w:r>
      <w:r w:rsidR="007D5DC1" w:rsidRPr="007D5DC1">
        <w:t xml:space="preserve"> </w:t>
      </w:r>
    </w:p>
    <w:p w:rsidR="00EE5DAF" w:rsidRPr="00386D4E" w:rsidRDefault="00EE5DAF" w:rsidP="00002EAA">
      <w:pPr>
        <w:autoSpaceDE w:val="0"/>
        <w:autoSpaceDN w:val="0"/>
        <w:adjustRightInd w:val="0"/>
        <w:rPr>
          <w:rFonts w:ascii="Calibri" w:hAnsi="Calibri" w:cs="TTE1A35D20t00"/>
        </w:rPr>
      </w:pPr>
    </w:p>
    <w:p w:rsidR="00CC1C11" w:rsidRPr="00386D4E" w:rsidRDefault="00CC1C11" w:rsidP="00CC1C11">
      <w:pPr>
        <w:rPr>
          <w:rFonts w:ascii="Calibri" w:hAnsi="Calibri"/>
        </w:rPr>
      </w:pPr>
      <w:r w:rsidRPr="00386D4E">
        <w:rPr>
          <w:rFonts w:ascii="Calibri" w:hAnsi="Calibri"/>
          <w:b/>
          <w:u w:val="single"/>
        </w:rPr>
        <w:t>Qualifications</w:t>
      </w:r>
      <w:r w:rsidR="0063561F" w:rsidRPr="00386D4E">
        <w:rPr>
          <w:rFonts w:ascii="Calibri" w:hAnsi="Calibri"/>
          <w:b/>
          <w:u w:val="single"/>
        </w:rPr>
        <w:t xml:space="preserve">: </w:t>
      </w:r>
    </w:p>
    <w:p w:rsidR="00F03370" w:rsidRDefault="00F03370" w:rsidP="00BD4C8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Previous experience in </w:t>
      </w:r>
      <w:r w:rsidR="0063163F">
        <w:rPr>
          <w:rFonts w:ascii="Calibri" w:hAnsi="Calibri" w:cs="Arial"/>
        </w:rPr>
        <w:t>incident-</w:t>
      </w:r>
      <w:r>
        <w:rPr>
          <w:rFonts w:ascii="Calibri" w:hAnsi="Calibri" w:cs="Arial"/>
        </w:rPr>
        <w:t xml:space="preserve">response or </w:t>
      </w:r>
      <w:r w:rsidR="0063163F">
        <w:rPr>
          <w:rFonts w:ascii="Calibri" w:hAnsi="Calibri" w:cs="Arial"/>
        </w:rPr>
        <w:t>incident-</w:t>
      </w:r>
      <w:r>
        <w:rPr>
          <w:rFonts w:ascii="Calibri" w:hAnsi="Calibri" w:cs="Arial"/>
        </w:rPr>
        <w:t xml:space="preserve"> management required</w:t>
      </w:r>
    </w:p>
    <w:p w:rsidR="00BD4C83" w:rsidRPr="007D5DC1" w:rsidRDefault="00F03370" w:rsidP="009629AC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D5DC1">
        <w:rPr>
          <w:rFonts w:ascii="Calibri" w:hAnsi="Calibri" w:cs="Arial"/>
        </w:rPr>
        <w:t>Previous e</w:t>
      </w:r>
      <w:r w:rsidR="007D5DC1" w:rsidRPr="007D5DC1">
        <w:rPr>
          <w:rFonts w:ascii="Calibri" w:hAnsi="Calibri" w:cs="Arial"/>
        </w:rPr>
        <w:t>xperience with rowing, paddling, or other on-water activities</w:t>
      </w:r>
      <w:r w:rsidR="007D5DC1">
        <w:rPr>
          <w:rFonts w:ascii="Calibri" w:hAnsi="Calibri" w:cs="Arial"/>
        </w:rPr>
        <w:t xml:space="preserve"> </w:t>
      </w:r>
      <w:r w:rsidR="00BD4C83" w:rsidRPr="007D5DC1">
        <w:rPr>
          <w:rFonts w:ascii="Calibri" w:hAnsi="Calibri" w:cs="Arial"/>
        </w:rPr>
        <w:t>required</w:t>
      </w:r>
    </w:p>
    <w:p w:rsidR="00F03370" w:rsidRDefault="00F03370" w:rsidP="00BD4C8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Previous experience working with the public required</w:t>
      </w:r>
    </w:p>
    <w:p w:rsidR="00F03370" w:rsidRDefault="00F03370" w:rsidP="00BD4C8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Previous teaching, supervising or mentoring experience preferred </w:t>
      </w:r>
    </w:p>
    <w:p w:rsidR="00BD4C83" w:rsidRPr="00386D4E" w:rsidRDefault="00BD4C83" w:rsidP="00BD4C8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86D4E">
        <w:rPr>
          <w:rFonts w:ascii="Calibri" w:hAnsi="Calibri" w:cs="Arial"/>
        </w:rPr>
        <w:t>Previous experience working on boat docks preferred</w:t>
      </w:r>
    </w:p>
    <w:p w:rsidR="007D5DC1" w:rsidRDefault="007D5DC1" w:rsidP="007D5DC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D5DC1">
        <w:rPr>
          <w:rFonts w:ascii="Calibri" w:hAnsi="Calibri" w:cs="Arial"/>
        </w:rPr>
        <w:t>First aid certified required (training provided)</w:t>
      </w:r>
    </w:p>
    <w:p w:rsidR="007D5DC1" w:rsidRDefault="007D5DC1" w:rsidP="007D5DC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86D4E">
        <w:rPr>
          <w:rFonts w:ascii="Calibri" w:hAnsi="Calibri" w:cs="Arial"/>
        </w:rPr>
        <w:t>Small boat certification and lifesaving certification a plus</w:t>
      </w:r>
    </w:p>
    <w:p w:rsidR="007D5DC1" w:rsidRDefault="007D5DC1" w:rsidP="007D5DC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D5DC1">
        <w:rPr>
          <w:rFonts w:ascii="Calibri" w:hAnsi="Calibri" w:cs="Arial"/>
        </w:rPr>
        <w:t>Strong communication skills, both verbal and written</w:t>
      </w:r>
    </w:p>
    <w:p w:rsidR="007D5DC1" w:rsidRPr="007D5DC1" w:rsidRDefault="007D5DC1" w:rsidP="007D5DC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D5DC1">
        <w:rPr>
          <w:rFonts w:ascii="Calibri" w:hAnsi="Calibri" w:cs="Arial"/>
        </w:rPr>
        <w:t>Basic computer skills</w:t>
      </w:r>
    </w:p>
    <w:p w:rsidR="007D5DC1" w:rsidRDefault="007D5DC1" w:rsidP="007D5DC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D5DC1">
        <w:rPr>
          <w:rFonts w:ascii="Calibri" w:hAnsi="Calibri" w:cs="Arial"/>
        </w:rPr>
        <w:t>Patien</w:t>
      </w:r>
      <w:r>
        <w:rPr>
          <w:rFonts w:ascii="Calibri" w:hAnsi="Calibri" w:cs="Arial"/>
        </w:rPr>
        <w:t>ce</w:t>
      </w:r>
      <w:r w:rsidRPr="007D5DC1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 xml:space="preserve">the </w:t>
      </w:r>
      <w:r w:rsidRPr="007D5DC1">
        <w:rPr>
          <w:rFonts w:ascii="Calibri" w:hAnsi="Calibri" w:cs="Arial"/>
        </w:rPr>
        <w:t>ab</w:t>
      </w:r>
      <w:r>
        <w:rPr>
          <w:rFonts w:ascii="Calibri" w:hAnsi="Calibri" w:cs="Arial"/>
        </w:rPr>
        <w:t>ility to</w:t>
      </w:r>
      <w:r w:rsidRPr="007D5DC1">
        <w:rPr>
          <w:rFonts w:ascii="Calibri" w:hAnsi="Calibri" w:cs="Arial"/>
        </w:rPr>
        <w:t xml:space="preserve"> remain calm in stressful situations</w:t>
      </w:r>
    </w:p>
    <w:p w:rsidR="007A7330" w:rsidRPr="0038646A" w:rsidRDefault="007A7330" w:rsidP="0038646A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7A7330">
        <w:rPr>
          <w:rFonts w:ascii="Calibri" w:hAnsi="Calibri" w:cs="Arial"/>
        </w:rPr>
        <w:t>Ability to stand for long hours outdoors in the summer weather</w:t>
      </w:r>
      <w:r w:rsidR="0038646A">
        <w:rPr>
          <w:rFonts w:ascii="Calibri" w:hAnsi="Calibri" w:cs="Arial"/>
        </w:rPr>
        <w:t xml:space="preserve"> and </w:t>
      </w:r>
      <w:r w:rsidRPr="0038646A">
        <w:rPr>
          <w:rFonts w:ascii="Calibri" w:hAnsi="Calibri" w:cs="Arial"/>
        </w:rPr>
        <w:t>to lift 50</w:t>
      </w:r>
      <w:r w:rsidR="0038646A" w:rsidRPr="0038646A">
        <w:rPr>
          <w:rFonts w:ascii="Calibri" w:hAnsi="Calibri" w:cs="Arial"/>
        </w:rPr>
        <w:t xml:space="preserve"> </w:t>
      </w:r>
      <w:r w:rsidRPr="0038646A">
        <w:rPr>
          <w:rFonts w:ascii="Calibri" w:hAnsi="Calibri" w:cs="Arial"/>
        </w:rPr>
        <w:t>lbs</w:t>
      </w:r>
      <w:r w:rsidR="0038646A" w:rsidRPr="0038646A">
        <w:rPr>
          <w:rFonts w:ascii="Calibri" w:hAnsi="Calibri" w:cs="Arial"/>
        </w:rPr>
        <w:t>.</w:t>
      </w:r>
    </w:p>
    <w:p w:rsidR="00BD43FA" w:rsidRDefault="00BD4C83" w:rsidP="00BD4C8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86D4E">
        <w:rPr>
          <w:rFonts w:ascii="Calibri" w:hAnsi="Calibri" w:cs="Arial"/>
        </w:rPr>
        <w:t>PA Child Abuse History Clearance required</w:t>
      </w:r>
      <w:r w:rsidR="00787D50">
        <w:rPr>
          <w:rFonts w:ascii="Calibri" w:hAnsi="Calibri" w:cs="Arial"/>
        </w:rPr>
        <w:t xml:space="preserve"> (</w:t>
      </w:r>
      <w:r w:rsidR="0038646A">
        <w:rPr>
          <w:rFonts w:ascii="Calibri" w:hAnsi="Calibri" w:cs="Arial"/>
        </w:rPr>
        <w:t>Museum paid</w:t>
      </w:r>
      <w:r w:rsidR="00787D50">
        <w:rPr>
          <w:rFonts w:ascii="Calibri" w:hAnsi="Calibri" w:cs="Arial"/>
        </w:rPr>
        <w:t>)</w:t>
      </w:r>
    </w:p>
    <w:p w:rsidR="000F3CF3" w:rsidRPr="00386D4E" w:rsidRDefault="000F3CF3" w:rsidP="000F3CF3">
      <w:pPr>
        <w:pStyle w:val="ListParagraph"/>
        <w:rPr>
          <w:rFonts w:ascii="Calibri" w:hAnsi="Calibri" w:cs="Arial"/>
        </w:rPr>
      </w:pPr>
    </w:p>
    <w:p w:rsidR="00202888" w:rsidRPr="00386D4E" w:rsidRDefault="007A7330" w:rsidP="00202888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Essential </w:t>
      </w:r>
      <w:r w:rsidR="00CC1C11" w:rsidRPr="00386D4E">
        <w:rPr>
          <w:rFonts w:ascii="Calibri" w:hAnsi="Calibri"/>
          <w:b/>
          <w:u w:val="single"/>
        </w:rPr>
        <w:t>Duties</w:t>
      </w:r>
      <w:r w:rsidR="00CC1C11" w:rsidRPr="00386D4E">
        <w:rPr>
          <w:rFonts w:ascii="Calibri" w:hAnsi="Calibri"/>
          <w:b/>
        </w:rPr>
        <w:t>:</w:t>
      </w:r>
    </w:p>
    <w:p w:rsidR="0063163F" w:rsidRPr="009D6DA1" w:rsidRDefault="0063163F" w:rsidP="0063163F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Uphold and model the Dock Staff Expectations. </w:t>
      </w:r>
    </w:p>
    <w:p w:rsidR="0063163F" w:rsidRPr="009D6DA1" w:rsidRDefault="0063163F" w:rsidP="0063163F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Supervise Dock Hands during shifts. </w:t>
      </w:r>
    </w:p>
    <w:p w:rsidR="00564C7C" w:rsidRPr="009D6DA1" w:rsidRDefault="007E708C" w:rsidP="0063163F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Follow and en</w:t>
      </w:r>
      <w:r w:rsidR="0066282E" w:rsidRPr="009D6DA1">
        <w:rPr>
          <w:rFonts w:cstheme="minorHAnsi"/>
          <w:lang w:val="en"/>
        </w:rPr>
        <w:t>sure</w:t>
      </w:r>
      <w:r w:rsidR="0063163F" w:rsidRPr="009D6DA1">
        <w:rPr>
          <w:rFonts w:cstheme="minorHAnsi"/>
          <w:lang w:val="en"/>
        </w:rPr>
        <w:t xml:space="preserve"> compliance with all Waterfront policies, practices and procedures in accordance with training. </w:t>
      </w:r>
    </w:p>
    <w:p w:rsidR="0063163F" w:rsidRPr="009D6DA1" w:rsidRDefault="007E708C" w:rsidP="0063163F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Practice and oversee the practice of</w:t>
      </w:r>
      <w:r w:rsidR="0063163F" w:rsidRPr="009D6DA1">
        <w:rPr>
          <w:rFonts w:cstheme="minorHAnsi"/>
          <w:lang w:val="en"/>
        </w:rPr>
        <w:t xml:space="preserve"> proper safety standards during waterfront programming.</w:t>
      </w:r>
    </w:p>
    <w:p w:rsidR="007E708C" w:rsidRPr="009D6DA1" w:rsidRDefault="007E708C" w:rsidP="007E708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Safely assist customers into and out of boats</w:t>
      </w:r>
    </w:p>
    <w:p w:rsidR="007E708C" w:rsidRPr="009D6DA1" w:rsidRDefault="007E708C" w:rsidP="007E708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Teach customers to safely operate their vessels </w:t>
      </w:r>
    </w:p>
    <w:p w:rsidR="007E708C" w:rsidRPr="009D6DA1" w:rsidRDefault="007E708C" w:rsidP="007E708C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Properly fit customers with Personal Floatation Devices</w:t>
      </w:r>
    </w:p>
    <w:p w:rsidR="0063163F" w:rsidRPr="009D6DA1" w:rsidRDefault="0063163F" w:rsidP="00202918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Respond to and document any near misses or incidents that occur during waterfront programming, according to training. </w:t>
      </w:r>
    </w:p>
    <w:p w:rsidR="0063163F" w:rsidRPr="009D6DA1" w:rsidRDefault="0063163F" w:rsidP="00202918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Communicate regularly with Assistant Director of Waterfront and Community Programs about weather and/or safety related concerns. </w:t>
      </w:r>
    </w:p>
    <w:p w:rsidR="00BD4C83" w:rsidRPr="009D6DA1" w:rsidRDefault="007E708C" w:rsidP="00BD4C83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Oversee and/or prepare boats for</w:t>
      </w:r>
      <w:r w:rsidR="0066282E" w:rsidRPr="009D6DA1">
        <w:rPr>
          <w:rFonts w:cstheme="minorHAnsi"/>
          <w:lang w:val="en"/>
        </w:rPr>
        <w:t xml:space="preserve"> usage and end-of-day storage: pumped</w:t>
      </w:r>
      <w:r w:rsidR="00BD4C83" w:rsidRPr="009D6DA1">
        <w:rPr>
          <w:rFonts w:cstheme="minorHAnsi"/>
          <w:lang w:val="en"/>
        </w:rPr>
        <w:t xml:space="preserve"> out, clean</w:t>
      </w:r>
      <w:r w:rsidR="0066282E" w:rsidRPr="009D6DA1">
        <w:rPr>
          <w:rFonts w:cstheme="minorHAnsi"/>
          <w:lang w:val="en"/>
        </w:rPr>
        <w:t xml:space="preserve">ed, and </w:t>
      </w:r>
      <w:r w:rsidR="00BD4C83" w:rsidRPr="009D6DA1">
        <w:rPr>
          <w:rFonts w:cstheme="minorHAnsi"/>
          <w:lang w:val="en"/>
        </w:rPr>
        <w:t>tied off properly</w:t>
      </w:r>
      <w:r w:rsidR="00564C7C" w:rsidRPr="009D6DA1">
        <w:rPr>
          <w:rFonts w:cstheme="minorHAnsi"/>
          <w:lang w:val="en"/>
        </w:rPr>
        <w:t>.</w:t>
      </w:r>
    </w:p>
    <w:p w:rsidR="00787D50" w:rsidRPr="009D6DA1" w:rsidRDefault="0066282E" w:rsidP="00787D50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Oversee and/or p</w:t>
      </w:r>
      <w:r w:rsidR="00BD4C83" w:rsidRPr="009D6DA1">
        <w:rPr>
          <w:rFonts w:cstheme="minorHAnsi"/>
          <w:lang w:val="en"/>
        </w:rPr>
        <w:t>erform routine maintenance on docks</w:t>
      </w:r>
      <w:r w:rsidR="00564C7C" w:rsidRPr="009D6DA1">
        <w:rPr>
          <w:rFonts w:cstheme="minorHAnsi"/>
          <w:lang w:val="en"/>
        </w:rPr>
        <w:t>.</w:t>
      </w:r>
    </w:p>
    <w:p w:rsidR="00787D50" w:rsidRPr="009D6DA1" w:rsidRDefault="00787D50" w:rsidP="00787D50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 xml:space="preserve">Actively use scheduling software, in accordance with training. </w:t>
      </w:r>
    </w:p>
    <w:p w:rsidR="0063163F" w:rsidRPr="009D6DA1" w:rsidRDefault="0063163F" w:rsidP="0063163F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Assist with dockside related programming and events.</w:t>
      </w:r>
    </w:p>
    <w:p w:rsidR="00BD4C83" w:rsidRPr="009D6DA1" w:rsidRDefault="00BD4C83" w:rsidP="00BD4C83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9D6DA1">
        <w:rPr>
          <w:rFonts w:cstheme="minorHAnsi"/>
          <w:lang w:val="en"/>
        </w:rPr>
        <w:t>Welcome visiting ships and other boats on the dock and the landing, and assist with their docking and other needs</w:t>
      </w:r>
      <w:r w:rsidR="00564C7C" w:rsidRPr="009D6DA1">
        <w:rPr>
          <w:rFonts w:cstheme="minorHAnsi"/>
          <w:lang w:val="en"/>
        </w:rPr>
        <w:t>.</w:t>
      </w:r>
    </w:p>
    <w:p w:rsidR="007E708C" w:rsidRPr="007E708C" w:rsidRDefault="007E708C" w:rsidP="007E708C">
      <w:pPr>
        <w:ind w:left="360"/>
        <w:rPr>
          <w:rFonts w:ascii="Times New Roman" w:hAnsi="Times New Roman" w:cs="Times New Roman"/>
          <w:lang w:val="en"/>
        </w:rPr>
      </w:pPr>
    </w:p>
    <w:p w:rsidR="00345371" w:rsidRPr="00345371" w:rsidRDefault="00345371" w:rsidP="00345371">
      <w:pPr>
        <w:rPr>
          <w:rFonts w:ascii="Calibri" w:eastAsia="Calibri" w:hAnsi="Calibri" w:cs="Times New Roman"/>
          <w:color w:val="1F497D"/>
        </w:rPr>
      </w:pPr>
      <w:r w:rsidRPr="00345371">
        <w:rPr>
          <w:rFonts w:ascii="Calibri" w:eastAsia="Calibri" w:hAnsi="Calibri" w:cs="Times New Roman"/>
          <w:lang w:val="en"/>
        </w:rPr>
        <w:lastRenderedPageBreak/>
        <w:t xml:space="preserve">The Independence Seaport Museum is an Equal Opportunity Employer that values </w:t>
      </w:r>
      <w:r w:rsidRPr="00345371">
        <w:rPr>
          <w:rFonts w:ascii="Calibri" w:eastAsia="Calibri" w:hAnsi="Calibri" w:cs="Times New Roman"/>
        </w:rPr>
        <w:t xml:space="preserve">diversity, inclusion, and equity as matters of fairness and effectiveness. </w:t>
      </w:r>
      <w:r w:rsidRPr="00345371">
        <w:rPr>
          <w:rFonts w:ascii="Calibri" w:eastAsia="Calibri" w:hAnsi="Calibri" w:cs="Times New Roman"/>
          <w:lang w:val="en"/>
        </w:rPr>
        <w:t xml:space="preserve">We are committed to hiring and retaining a staff that reflects the diversity of the communities we serve, fostering an </w:t>
      </w:r>
      <w:r w:rsidRPr="00345371">
        <w:rPr>
          <w:rFonts w:ascii="Calibri" w:eastAsia="Calibri" w:hAnsi="Calibri" w:cs="Times New Roman"/>
        </w:rPr>
        <w:t xml:space="preserve">inclusive working environment where staff of all backgrounds feel welcomed and engaged in our mission. </w:t>
      </w:r>
      <w:r w:rsidRPr="00345371">
        <w:rPr>
          <w:rFonts w:ascii="Calibri" w:eastAsia="Calibri" w:hAnsi="Calibri" w:cs="Times New Roman"/>
          <w:spacing w:val="2"/>
        </w:rPr>
        <w:t>All qualified applicants will receive consideration for employment without regard to race, color, religion, gender, gender identity or expression, sexual orientation, national origin, genetics, disability, age, or veteran status.</w:t>
      </w:r>
    </w:p>
    <w:p w:rsidR="00386D4E" w:rsidRPr="00386D4E" w:rsidRDefault="00386D4E" w:rsidP="00386D4E">
      <w:p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 w:cs="Arial"/>
        </w:rPr>
      </w:pPr>
    </w:p>
    <w:p w:rsidR="006F48D1" w:rsidRPr="00386D4E" w:rsidRDefault="006F48D1" w:rsidP="006F48D1">
      <w:pPr>
        <w:rPr>
          <w:rFonts w:ascii="Calibri" w:hAnsi="Calibri"/>
        </w:rPr>
      </w:pPr>
      <w:bookmarkStart w:id="0" w:name="_GoBack"/>
      <w:bookmarkEnd w:id="0"/>
    </w:p>
    <w:p w:rsidR="006F48D1" w:rsidRDefault="006F48D1" w:rsidP="006F48D1">
      <w:pPr>
        <w:rPr>
          <w:rFonts w:ascii="Calibri" w:hAnsi="Calibri"/>
        </w:rPr>
      </w:pPr>
      <w:r w:rsidRPr="00386D4E">
        <w:rPr>
          <w:rFonts w:ascii="Calibri" w:hAnsi="Calibri"/>
        </w:rPr>
        <w:t xml:space="preserve">Independence Seaport Museum deepens the appreciation, understanding and experience of the Philadelphia region’s waterways through history, science, art and community.  For more information, please visit </w:t>
      </w:r>
      <w:hyperlink r:id="rId7" w:history="1">
        <w:r w:rsidRPr="00386D4E">
          <w:rPr>
            <w:rStyle w:val="Hyperlink"/>
            <w:rFonts w:ascii="Calibri" w:hAnsi="Calibri"/>
            <w:color w:val="auto"/>
          </w:rPr>
          <w:t>phillyseaport.org</w:t>
        </w:r>
      </w:hyperlink>
      <w:r w:rsidRPr="00386D4E">
        <w:rPr>
          <w:rFonts w:ascii="Calibri" w:hAnsi="Calibri"/>
        </w:rPr>
        <w:t>.</w:t>
      </w:r>
    </w:p>
    <w:p w:rsidR="00345371" w:rsidRDefault="00345371" w:rsidP="006F48D1">
      <w:pPr>
        <w:rPr>
          <w:rFonts w:ascii="Calibri" w:hAnsi="Calibri"/>
        </w:rPr>
      </w:pPr>
    </w:p>
    <w:p w:rsidR="00345371" w:rsidRPr="00BA14FF" w:rsidRDefault="00345371" w:rsidP="0034537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 are located on Penn’s Landing at </w:t>
      </w:r>
      <w:r w:rsidRPr="00BA14FF">
        <w:rPr>
          <w:rFonts w:ascii="Calibri" w:hAnsi="Calibri"/>
          <w:color w:val="000000" w:themeColor="text1"/>
        </w:rPr>
        <w:t>211 S. Columbus Blvd., Philadelphia, PA 19106. The Museum is easily accessible by public transportation and nearby parking</w:t>
      </w:r>
      <w:r w:rsidRPr="00D66116">
        <w:rPr>
          <w:rFonts w:cstheme="minorHAnsi"/>
        </w:rPr>
        <w:t xml:space="preserve"> </w:t>
      </w:r>
      <w:r w:rsidRPr="00003DC6">
        <w:rPr>
          <w:rFonts w:cstheme="minorHAnsi"/>
        </w:rPr>
        <w:t>and is ADA accessible.</w:t>
      </w:r>
      <w:r w:rsidRPr="00BA14FF">
        <w:rPr>
          <w:rFonts w:ascii="Calibri" w:hAnsi="Calibri"/>
          <w:color w:val="000000" w:themeColor="text1"/>
        </w:rPr>
        <w:t xml:space="preserve">  </w:t>
      </w:r>
    </w:p>
    <w:p w:rsidR="00345371" w:rsidRPr="00386D4E" w:rsidRDefault="00345371" w:rsidP="006F48D1">
      <w:pPr>
        <w:rPr>
          <w:rFonts w:ascii="Calibri" w:hAnsi="Calibri"/>
        </w:rPr>
      </w:pPr>
    </w:p>
    <w:p w:rsidR="006F48D1" w:rsidRPr="00386D4E" w:rsidRDefault="006F48D1" w:rsidP="006F48D1">
      <w:pPr>
        <w:rPr>
          <w:rFonts w:ascii="Calibri" w:hAnsi="Calibri"/>
        </w:rPr>
      </w:pPr>
    </w:p>
    <w:sectPr w:rsidR="006F48D1" w:rsidRPr="00386D4E" w:rsidSect="006F48D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A35D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499"/>
    <w:multiLevelType w:val="hybridMultilevel"/>
    <w:tmpl w:val="AB8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8DC"/>
    <w:multiLevelType w:val="hybridMultilevel"/>
    <w:tmpl w:val="085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E4F"/>
    <w:multiLevelType w:val="hybridMultilevel"/>
    <w:tmpl w:val="0190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10F"/>
    <w:multiLevelType w:val="hybridMultilevel"/>
    <w:tmpl w:val="E64C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6B4"/>
    <w:multiLevelType w:val="multilevel"/>
    <w:tmpl w:val="497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A1CEF"/>
    <w:multiLevelType w:val="hybridMultilevel"/>
    <w:tmpl w:val="4D8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80"/>
    <w:rsid w:val="00002EAA"/>
    <w:rsid w:val="00006C9E"/>
    <w:rsid w:val="000322A1"/>
    <w:rsid w:val="000F3CF3"/>
    <w:rsid w:val="00145ACC"/>
    <w:rsid w:val="0018461D"/>
    <w:rsid w:val="001B00DA"/>
    <w:rsid w:val="00202888"/>
    <w:rsid w:val="002109DA"/>
    <w:rsid w:val="0033008E"/>
    <w:rsid w:val="00333AC7"/>
    <w:rsid w:val="00345371"/>
    <w:rsid w:val="0038646A"/>
    <w:rsid w:val="00386D4E"/>
    <w:rsid w:val="00447C3E"/>
    <w:rsid w:val="0053279D"/>
    <w:rsid w:val="0054059B"/>
    <w:rsid w:val="0056006F"/>
    <w:rsid w:val="00564C7C"/>
    <w:rsid w:val="0063163F"/>
    <w:rsid w:val="0063561F"/>
    <w:rsid w:val="00645B94"/>
    <w:rsid w:val="0066282E"/>
    <w:rsid w:val="006A5E6B"/>
    <w:rsid w:val="006B0972"/>
    <w:rsid w:val="006F48D1"/>
    <w:rsid w:val="00763DD1"/>
    <w:rsid w:val="00773A50"/>
    <w:rsid w:val="00787D50"/>
    <w:rsid w:val="007A7330"/>
    <w:rsid w:val="007D5DC1"/>
    <w:rsid w:val="007E708C"/>
    <w:rsid w:val="0084551F"/>
    <w:rsid w:val="00871980"/>
    <w:rsid w:val="008C3855"/>
    <w:rsid w:val="0090106C"/>
    <w:rsid w:val="009259A5"/>
    <w:rsid w:val="009D6DA1"/>
    <w:rsid w:val="00A12A18"/>
    <w:rsid w:val="00A576AD"/>
    <w:rsid w:val="00A7051B"/>
    <w:rsid w:val="00AA1FA7"/>
    <w:rsid w:val="00AE4462"/>
    <w:rsid w:val="00B033B9"/>
    <w:rsid w:val="00B80AA8"/>
    <w:rsid w:val="00BD43FA"/>
    <w:rsid w:val="00BD4C83"/>
    <w:rsid w:val="00C40958"/>
    <w:rsid w:val="00C42BA9"/>
    <w:rsid w:val="00C7435D"/>
    <w:rsid w:val="00C85BFC"/>
    <w:rsid w:val="00CB5ADA"/>
    <w:rsid w:val="00CC1C11"/>
    <w:rsid w:val="00CD4F5B"/>
    <w:rsid w:val="00CD6F85"/>
    <w:rsid w:val="00CE3C10"/>
    <w:rsid w:val="00CE4EFE"/>
    <w:rsid w:val="00D00F4C"/>
    <w:rsid w:val="00D221CC"/>
    <w:rsid w:val="00DA6EBF"/>
    <w:rsid w:val="00DB6D52"/>
    <w:rsid w:val="00E00E20"/>
    <w:rsid w:val="00E553D0"/>
    <w:rsid w:val="00E66D3E"/>
    <w:rsid w:val="00E83F96"/>
    <w:rsid w:val="00EE5DAF"/>
    <w:rsid w:val="00F03370"/>
    <w:rsid w:val="00F12097"/>
    <w:rsid w:val="00F13B43"/>
    <w:rsid w:val="00F9358A"/>
    <w:rsid w:val="00FA15D1"/>
    <w:rsid w:val="00FB657A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E6C59"/>
  <w15:docId w15:val="{17F7EE52-D14A-4647-A4D7-0F38F4D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E20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89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illyseapo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rankl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Franklin</dc:creator>
  <cp:lastModifiedBy>Judy Baker</cp:lastModifiedBy>
  <cp:revision>8</cp:revision>
  <cp:lastPrinted>2020-01-27T21:06:00Z</cp:lastPrinted>
  <dcterms:created xsi:type="dcterms:W3CDTF">2020-08-11T16:41:00Z</dcterms:created>
  <dcterms:modified xsi:type="dcterms:W3CDTF">2021-03-01T17:17:00Z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